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F0CE6F" w14:textId="43C8E725" w:rsidR="002C5D7E" w:rsidRPr="0029150A" w:rsidRDefault="002C5D7E" w:rsidP="009F0CFC">
      <w:pPr>
        <w:pStyle w:val="fax"/>
        <w:spacing w:before="0"/>
        <w:ind w:left="0" w:right="0"/>
        <w:rPr>
          <w:rFonts w:ascii="Arial" w:hAnsi="Arial"/>
          <w:smallCaps w:val="0"/>
          <w:szCs w:val="22"/>
        </w:rPr>
      </w:pPr>
      <w:r w:rsidRPr="0029150A">
        <w:rPr>
          <w:rFonts w:ascii="Arial" w:hAnsi="Arial"/>
          <w:smallCaps w:val="0"/>
          <w:szCs w:val="22"/>
        </w:rPr>
        <w:t>Il/La sottoscritto/a</w:t>
      </w:r>
      <w:r w:rsidR="00583D40">
        <w:rPr>
          <w:rFonts w:ascii="Arial" w:hAnsi="Arial"/>
          <w:smallCaps w:val="0"/>
          <w:szCs w:val="22"/>
        </w:rPr>
        <w:t xml:space="preserve"> </w:t>
      </w:r>
      <w:r w:rsidRPr="0029150A">
        <w:rPr>
          <w:rFonts w:ascii="Arial" w:hAnsi="Arial"/>
          <w:smallCaps w:val="0"/>
          <w:szCs w:val="22"/>
        </w:rPr>
        <w:t>____________________________</w:t>
      </w:r>
      <w:r w:rsidR="007E5BF8" w:rsidRPr="0029150A">
        <w:rPr>
          <w:rFonts w:ascii="Arial" w:hAnsi="Arial"/>
          <w:smallCaps w:val="0"/>
          <w:szCs w:val="22"/>
        </w:rPr>
        <w:t>____________</w:t>
      </w:r>
      <w:r w:rsidRPr="0029150A">
        <w:rPr>
          <w:rFonts w:ascii="Arial" w:hAnsi="Arial"/>
          <w:smallCaps w:val="0"/>
          <w:szCs w:val="22"/>
        </w:rPr>
        <w:t>___________________</w:t>
      </w:r>
      <w:r w:rsidR="009104FD">
        <w:rPr>
          <w:rFonts w:ascii="Arial" w:hAnsi="Arial"/>
          <w:smallCaps w:val="0"/>
          <w:szCs w:val="22"/>
        </w:rPr>
        <w:t>______</w:t>
      </w:r>
      <w:r w:rsidRPr="0029150A">
        <w:rPr>
          <w:rFonts w:ascii="Arial" w:hAnsi="Arial"/>
          <w:smallCaps w:val="0"/>
          <w:szCs w:val="22"/>
        </w:rPr>
        <w:t>_</w:t>
      </w:r>
      <w:r w:rsidR="00583D40">
        <w:rPr>
          <w:rFonts w:ascii="Arial" w:hAnsi="Arial"/>
          <w:smallCaps w:val="0"/>
          <w:szCs w:val="22"/>
        </w:rPr>
        <w:t>_</w:t>
      </w:r>
      <w:r w:rsidRPr="0029150A">
        <w:rPr>
          <w:rFonts w:ascii="Arial" w:hAnsi="Arial"/>
          <w:smallCaps w:val="0"/>
          <w:szCs w:val="22"/>
        </w:rPr>
        <w:t>__</w:t>
      </w:r>
    </w:p>
    <w:p w14:paraId="372C3CE2" w14:textId="77777777" w:rsidR="002C5D7E" w:rsidRPr="0029150A" w:rsidRDefault="002C5D7E" w:rsidP="009F0CFC">
      <w:pPr>
        <w:pStyle w:val="fax"/>
        <w:spacing w:before="0"/>
        <w:ind w:left="0" w:right="0"/>
        <w:rPr>
          <w:rFonts w:ascii="Arial" w:hAnsi="Arial"/>
          <w:smallCaps w:val="0"/>
          <w:szCs w:val="22"/>
        </w:rPr>
      </w:pPr>
    </w:p>
    <w:p w14:paraId="37288BA9" w14:textId="6D0E2D1E" w:rsidR="002C5D7E" w:rsidRPr="0029150A" w:rsidRDefault="00032D8A" w:rsidP="009F0CFC">
      <w:pPr>
        <w:pStyle w:val="fax"/>
        <w:spacing w:before="0"/>
        <w:ind w:left="0" w:right="0"/>
        <w:rPr>
          <w:rFonts w:ascii="Arial" w:hAnsi="Arial"/>
          <w:smallCaps w:val="0"/>
          <w:szCs w:val="22"/>
        </w:rPr>
      </w:pPr>
      <w:r w:rsidRPr="0029150A">
        <w:rPr>
          <w:rFonts w:ascii="Arial" w:hAnsi="Arial"/>
          <w:smallCaps w:val="0"/>
          <w:szCs w:val="22"/>
        </w:rPr>
        <w:t>d</w:t>
      </w:r>
      <w:r w:rsidR="002C5D7E" w:rsidRPr="0029150A">
        <w:rPr>
          <w:rFonts w:ascii="Arial" w:hAnsi="Arial"/>
          <w:smallCaps w:val="0"/>
          <w:szCs w:val="22"/>
        </w:rPr>
        <w:t>ocente di ________________________________</w:t>
      </w:r>
      <w:r w:rsidR="007E5BF8" w:rsidRPr="0029150A">
        <w:rPr>
          <w:rFonts w:ascii="Arial" w:hAnsi="Arial"/>
          <w:smallCaps w:val="0"/>
          <w:szCs w:val="22"/>
        </w:rPr>
        <w:t>_______</w:t>
      </w:r>
      <w:r w:rsidR="002C5D7E" w:rsidRPr="0029150A">
        <w:rPr>
          <w:rFonts w:ascii="Arial" w:hAnsi="Arial"/>
          <w:smallCaps w:val="0"/>
          <w:szCs w:val="22"/>
        </w:rPr>
        <w:t>_</w:t>
      </w:r>
      <w:r w:rsidR="009104FD">
        <w:rPr>
          <w:rFonts w:ascii="Arial" w:hAnsi="Arial"/>
          <w:smallCaps w:val="0"/>
          <w:szCs w:val="22"/>
        </w:rPr>
        <w:t>_______</w:t>
      </w:r>
      <w:r w:rsidR="002C5D7E" w:rsidRPr="0029150A">
        <w:rPr>
          <w:rFonts w:ascii="Arial" w:hAnsi="Arial"/>
          <w:smallCaps w:val="0"/>
          <w:szCs w:val="22"/>
        </w:rPr>
        <w:t xml:space="preserve">_ in servizio presso questo Istituto </w:t>
      </w:r>
    </w:p>
    <w:p w14:paraId="298298E7" w14:textId="77777777" w:rsidR="002C5D7E" w:rsidRPr="0029150A" w:rsidRDefault="002C5D7E" w:rsidP="009F0CFC">
      <w:pPr>
        <w:pStyle w:val="fax"/>
        <w:spacing w:before="0"/>
        <w:ind w:left="-142"/>
        <w:jc w:val="center"/>
        <w:rPr>
          <w:rFonts w:ascii="Arial" w:hAnsi="Arial"/>
          <w:smallCaps w:val="0"/>
          <w:szCs w:val="22"/>
        </w:rPr>
      </w:pPr>
    </w:p>
    <w:p w14:paraId="1230ACD7" w14:textId="77777777" w:rsidR="002C5D7E" w:rsidRPr="0029150A" w:rsidRDefault="00731887" w:rsidP="00731887">
      <w:pPr>
        <w:pStyle w:val="fax"/>
        <w:spacing w:before="0"/>
        <w:ind w:left="-142"/>
        <w:jc w:val="center"/>
        <w:rPr>
          <w:rFonts w:ascii="Arial" w:hAnsi="Arial"/>
          <w:smallCaps w:val="0"/>
          <w:szCs w:val="22"/>
        </w:rPr>
      </w:pPr>
      <w:r w:rsidRPr="0029150A">
        <w:rPr>
          <w:rFonts w:ascii="Arial" w:hAnsi="Arial"/>
          <w:smallCaps w:val="0"/>
          <w:szCs w:val="22"/>
        </w:rPr>
        <w:t xml:space="preserve">DICHIARA </w:t>
      </w:r>
    </w:p>
    <w:p w14:paraId="70635C31" w14:textId="77777777" w:rsidR="00731887" w:rsidRPr="0029150A" w:rsidRDefault="00731887" w:rsidP="00731887">
      <w:pPr>
        <w:pStyle w:val="fax"/>
        <w:spacing w:before="0"/>
        <w:ind w:left="1298"/>
        <w:rPr>
          <w:rFonts w:ascii="Arial" w:hAnsi="Arial"/>
          <w:smallCaps w:val="0"/>
          <w:szCs w:val="22"/>
        </w:rPr>
      </w:pPr>
    </w:p>
    <w:p w14:paraId="2EB602A2" w14:textId="16B13660" w:rsidR="002245FA" w:rsidRDefault="00F07E35" w:rsidP="00583D40">
      <w:pPr>
        <w:pStyle w:val="fax"/>
        <w:spacing w:before="0"/>
        <w:rPr>
          <w:rFonts w:ascii="Arial" w:hAnsi="Arial"/>
          <w:smallCaps w:val="0"/>
          <w:szCs w:val="22"/>
        </w:rPr>
      </w:pPr>
      <w:r>
        <w:rPr>
          <w:rFonts w:ascii="Arial" w:hAnsi="Arial"/>
          <w:smallCaps w:val="0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/>
          <w:smallCaps w:val="0"/>
          <w:szCs w:val="22"/>
        </w:rPr>
        <w:instrText xml:space="preserve"> FORMCHECKBOX </w:instrText>
      </w:r>
      <w:r w:rsidR="00642295">
        <w:rPr>
          <w:rFonts w:ascii="Arial" w:hAnsi="Arial"/>
          <w:smallCaps w:val="0"/>
          <w:szCs w:val="22"/>
        </w:rPr>
      </w:r>
      <w:r w:rsidR="00642295">
        <w:rPr>
          <w:rFonts w:ascii="Arial" w:hAnsi="Arial"/>
          <w:smallCaps w:val="0"/>
          <w:szCs w:val="22"/>
        </w:rPr>
        <w:fldChar w:fldCharType="separate"/>
      </w:r>
      <w:r>
        <w:rPr>
          <w:rFonts w:ascii="Arial" w:hAnsi="Arial"/>
          <w:smallCaps w:val="0"/>
          <w:szCs w:val="22"/>
        </w:rPr>
        <w:fldChar w:fldCharType="end"/>
      </w:r>
      <w:bookmarkEnd w:id="0"/>
      <w:r w:rsidR="000D0E10">
        <w:rPr>
          <w:rFonts w:ascii="Arial" w:hAnsi="Arial"/>
          <w:smallCaps w:val="0"/>
          <w:szCs w:val="22"/>
        </w:rPr>
        <w:tab/>
      </w:r>
      <w:r w:rsidR="00731887" w:rsidRPr="0029150A">
        <w:rPr>
          <w:rFonts w:ascii="Arial" w:hAnsi="Arial"/>
          <w:smallCaps w:val="0"/>
          <w:szCs w:val="22"/>
        </w:rPr>
        <w:t xml:space="preserve">di </w:t>
      </w:r>
      <w:r w:rsidR="002245FA" w:rsidRPr="0029150A">
        <w:rPr>
          <w:rFonts w:ascii="Arial" w:hAnsi="Arial"/>
          <w:b/>
          <w:smallCaps w:val="0"/>
          <w:szCs w:val="22"/>
        </w:rPr>
        <w:t>non</w:t>
      </w:r>
      <w:r w:rsidR="00731887" w:rsidRPr="0029150A">
        <w:rPr>
          <w:rFonts w:ascii="Arial" w:hAnsi="Arial"/>
          <w:b/>
          <w:smallCaps w:val="0"/>
          <w:szCs w:val="22"/>
        </w:rPr>
        <w:t xml:space="preserve"> essere disponibile</w:t>
      </w:r>
      <w:r w:rsidR="00731887" w:rsidRPr="0029150A">
        <w:rPr>
          <w:rFonts w:ascii="Arial" w:hAnsi="Arial"/>
          <w:smallCaps w:val="0"/>
          <w:szCs w:val="22"/>
        </w:rPr>
        <w:t xml:space="preserve"> ad assumere alcun incarico</w:t>
      </w:r>
      <w:r w:rsidR="00DF2483" w:rsidRPr="0029150A">
        <w:rPr>
          <w:rFonts w:ascii="Arial" w:hAnsi="Arial"/>
          <w:smallCaps w:val="0"/>
          <w:szCs w:val="22"/>
        </w:rPr>
        <w:t xml:space="preserve"> per il corr</w:t>
      </w:r>
      <w:r w:rsidR="00731887" w:rsidRPr="0029150A">
        <w:rPr>
          <w:rFonts w:ascii="Arial" w:hAnsi="Arial"/>
          <w:smallCaps w:val="0"/>
          <w:szCs w:val="22"/>
        </w:rPr>
        <w:t>ente anno scolastico</w:t>
      </w:r>
    </w:p>
    <w:p w14:paraId="277FB6E6" w14:textId="77777777" w:rsidR="00583D40" w:rsidRPr="0029150A" w:rsidRDefault="00583D40" w:rsidP="00583D40">
      <w:pPr>
        <w:pStyle w:val="fax"/>
        <w:spacing w:before="0"/>
        <w:rPr>
          <w:rFonts w:ascii="Arial" w:hAnsi="Arial"/>
          <w:smallCaps w:val="0"/>
          <w:szCs w:val="22"/>
        </w:rPr>
      </w:pPr>
    </w:p>
    <w:p w14:paraId="178FCA6F" w14:textId="1B1DFCCA" w:rsidR="002245FA" w:rsidRDefault="000D0E10" w:rsidP="000D0E10">
      <w:pPr>
        <w:pStyle w:val="fax"/>
        <w:spacing w:before="0"/>
        <w:rPr>
          <w:rFonts w:ascii="Arial" w:hAnsi="Arial"/>
          <w:smallCaps w:val="0"/>
          <w:szCs w:val="22"/>
        </w:rPr>
      </w:pPr>
      <w:r>
        <w:rPr>
          <w:rFonts w:ascii="Arial" w:hAnsi="Arial"/>
          <w:smallCaps w:val="0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/>
          <w:smallCaps w:val="0"/>
          <w:szCs w:val="22"/>
        </w:rPr>
        <w:instrText xml:space="preserve"> FORMCHECKBOX </w:instrText>
      </w:r>
      <w:r w:rsidR="00642295">
        <w:rPr>
          <w:rFonts w:ascii="Arial" w:hAnsi="Arial"/>
          <w:smallCaps w:val="0"/>
          <w:szCs w:val="22"/>
        </w:rPr>
      </w:r>
      <w:r w:rsidR="00642295">
        <w:rPr>
          <w:rFonts w:ascii="Arial" w:hAnsi="Arial"/>
          <w:smallCaps w:val="0"/>
          <w:szCs w:val="22"/>
        </w:rPr>
        <w:fldChar w:fldCharType="separate"/>
      </w:r>
      <w:r>
        <w:rPr>
          <w:rFonts w:ascii="Arial" w:hAnsi="Arial"/>
          <w:smallCaps w:val="0"/>
          <w:szCs w:val="22"/>
        </w:rPr>
        <w:fldChar w:fldCharType="end"/>
      </w:r>
      <w:bookmarkEnd w:id="1"/>
      <w:r>
        <w:rPr>
          <w:rFonts w:ascii="Arial" w:hAnsi="Arial"/>
          <w:smallCaps w:val="0"/>
          <w:szCs w:val="22"/>
        </w:rPr>
        <w:tab/>
      </w:r>
      <w:r w:rsidR="002245FA" w:rsidRPr="0029150A">
        <w:rPr>
          <w:rFonts w:ascii="Arial" w:hAnsi="Arial"/>
          <w:smallCaps w:val="0"/>
          <w:szCs w:val="22"/>
        </w:rPr>
        <w:t xml:space="preserve">di </w:t>
      </w:r>
      <w:r w:rsidR="002245FA" w:rsidRPr="0029150A">
        <w:rPr>
          <w:rFonts w:ascii="Arial" w:hAnsi="Arial"/>
          <w:b/>
          <w:smallCaps w:val="0"/>
          <w:szCs w:val="22"/>
        </w:rPr>
        <w:t>essere disponibile</w:t>
      </w:r>
      <w:r w:rsidR="00E60F78" w:rsidRPr="0029150A">
        <w:rPr>
          <w:rFonts w:ascii="Arial" w:hAnsi="Arial"/>
          <w:smallCaps w:val="0"/>
          <w:szCs w:val="22"/>
        </w:rPr>
        <w:t xml:space="preserve">, per il corrente </w:t>
      </w:r>
      <w:r w:rsidR="00583D40">
        <w:rPr>
          <w:rFonts w:ascii="Arial" w:hAnsi="Arial"/>
          <w:smallCaps w:val="0"/>
          <w:szCs w:val="22"/>
        </w:rPr>
        <w:t>A</w:t>
      </w:r>
      <w:r w:rsidR="00E60F78" w:rsidRPr="0029150A">
        <w:rPr>
          <w:rFonts w:ascii="Arial" w:hAnsi="Arial"/>
          <w:smallCaps w:val="0"/>
          <w:szCs w:val="22"/>
        </w:rPr>
        <w:t>.</w:t>
      </w:r>
      <w:r w:rsidR="00583D40">
        <w:rPr>
          <w:rFonts w:ascii="Arial" w:hAnsi="Arial"/>
          <w:smallCaps w:val="0"/>
          <w:szCs w:val="22"/>
        </w:rPr>
        <w:t>S</w:t>
      </w:r>
      <w:r w:rsidR="00E60F78" w:rsidRPr="0029150A">
        <w:rPr>
          <w:rFonts w:ascii="Arial" w:hAnsi="Arial"/>
          <w:smallCaps w:val="0"/>
          <w:szCs w:val="22"/>
        </w:rPr>
        <w:t>.,</w:t>
      </w:r>
      <w:r w:rsidR="002245FA" w:rsidRPr="0029150A">
        <w:rPr>
          <w:rFonts w:ascii="Arial" w:hAnsi="Arial"/>
          <w:smallCaps w:val="0"/>
          <w:szCs w:val="22"/>
        </w:rPr>
        <w:t xml:space="preserve"> ad assumere</w:t>
      </w:r>
      <w:r w:rsidR="00915A4F" w:rsidRPr="0029150A">
        <w:rPr>
          <w:rFonts w:ascii="Arial" w:hAnsi="Arial"/>
          <w:smallCaps w:val="0"/>
          <w:szCs w:val="22"/>
        </w:rPr>
        <w:t xml:space="preserve"> uno o più, tra</w:t>
      </w:r>
      <w:r w:rsidR="002245FA" w:rsidRPr="0029150A">
        <w:rPr>
          <w:rFonts w:ascii="Arial" w:hAnsi="Arial"/>
          <w:smallCaps w:val="0"/>
          <w:szCs w:val="22"/>
        </w:rPr>
        <w:t xml:space="preserve"> i seguenti incarichi:</w:t>
      </w:r>
    </w:p>
    <w:p w14:paraId="0255C60A" w14:textId="77777777" w:rsidR="00023B6B" w:rsidRDefault="00023B6B" w:rsidP="00023B6B">
      <w:pPr>
        <w:pStyle w:val="Paragrafoelenco"/>
        <w:rPr>
          <w:smallCaps w:val="0"/>
          <w:szCs w:val="22"/>
        </w:rPr>
      </w:pPr>
    </w:p>
    <w:p w14:paraId="2F9B2C93" w14:textId="77777777" w:rsidR="00023B6B" w:rsidRPr="00F22473" w:rsidRDefault="00023B6B" w:rsidP="00023B6B">
      <w:pPr>
        <w:pStyle w:val="fax"/>
        <w:spacing w:before="0"/>
        <w:rPr>
          <w:rFonts w:ascii="Arial" w:hAnsi="Arial"/>
          <w:smallCaps w:val="0"/>
          <w:szCs w:val="22"/>
        </w:rPr>
      </w:pPr>
    </w:p>
    <w:tbl>
      <w:tblPr>
        <w:tblW w:w="10486" w:type="dxa"/>
        <w:tblInd w:w="170" w:type="dxa"/>
        <w:tblLook w:val="04A0" w:firstRow="1" w:lastRow="0" w:firstColumn="1" w:lastColumn="0" w:noHBand="0" w:noVBand="1"/>
      </w:tblPr>
      <w:tblGrid>
        <w:gridCol w:w="5247"/>
        <w:gridCol w:w="5239"/>
      </w:tblGrid>
      <w:tr w:rsidR="00023B6B" w:rsidRPr="003622EF" w14:paraId="125D3B8B" w14:textId="77777777" w:rsidTr="005601FD">
        <w:trPr>
          <w:trHeight w:val="5607"/>
        </w:trPr>
        <w:tc>
          <w:tcPr>
            <w:tcW w:w="5247" w:type="dxa"/>
            <w:shd w:val="clear" w:color="auto" w:fill="auto"/>
          </w:tcPr>
          <w:p w14:paraId="6F09CD0F" w14:textId="0214F54F" w:rsidR="00023B6B" w:rsidRPr="003622EF" w:rsidRDefault="00642295" w:rsidP="003622EF">
            <w:pPr>
              <w:pStyle w:val="fax"/>
              <w:spacing w:before="0"/>
              <w:ind w:left="0" w:firstLine="708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8873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Coordinatore di classe</w:t>
            </w:r>
          </w:p>
          <w:p w14:paraId="660C9821" w14:textId="77777777" w:rsidR="00023B6B" w:rsidRPr="003622EF" w:rsidRDefault="00023B6B" w:rsidP="003622EF">
            <w:pPr>
              <w:pStyle w:val="fax"/>
              <w:spacing w:before="0"/>
              <w:ind w:left="0" w:firstLine="708"/>
              <w:rPr>
                <w:rFonts w:ascii="Calibri" w:hAnsi="Calibri" w:cs="Calibri"/>
                <w:smallCaps w:val="0"/>
                <w:szCs w:val="22"/>
              </w:rPr>
            </w:pPr>
          </w:p>
          <w:p w14:paraId="0C35288C" w14:textId="5E8A82BF" w:rsidR="00023B6B" w:rsidRPr="003622EF" w:rsidRDefault="00642295" w:rsidP="003622EF">
            <w:pPr>
              <w:pStyle w:val="fax"/>
              <w:spacing w:before="0"/>
              <w:ind w:left="0" w:firstLine="708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3313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Tutor classi prime</w:t>
            </w:r>
          </w:p>
          <w:p w14:paraId="6E612E51" w14:textId="77777777" w:rsidR="00023B6B" w:rsidRPr="003622EF" w:rsidRDefault="00023B6B" w:rsidP="003622EF">
            <w:pPr>
              <w:pStyle w:val="fax"/>
              <w:spacing w:before="0"/>
              <w:ind w:left="0" w:firstLine="708"/>
              <w:rPr>
                <w:rFonts w:ascii="Calibri" w:hAnsi="Calibri" w:cs="Calibri"/>
                <w:smallCaps w:val="0"/>
                <w:szCs w:val="22"/>
              </w:rPr>
            </w:pPr>
          </w:p>
          <w:p w14:paraId="213AC0C1" w14:textId="18A18F7D" w:rsidR="00023B6B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4505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Coordinatore di Materia</w:t>
            </w:r>
          </w:p>
          <w:p w14:paraId="6601722B" w14:textId="77777777" w:rsidR="00023B6B" w:rsidRPr="003622EF" w:rsidRDefault="00023B6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6085D574" w14:textId="625F74DB" w:rsidR="00023B6B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9387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4B47B4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Coordinatore di Indirizzo</w:t>
            </w:r>
          </w:p>
          <w:p w14:paraId="095AAA52" w14:textId="77777777" w:rsidR="00023B6B" w:rsidRPr="003622EF" w:rsidRDefault="00023B6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7644C3D5" w14:textId="52244147" w:rsidR="00023B6B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14368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Responsabile di laboratorio</w:t>
            </w:r>
          </w:p>
          <w:p w14:paraId="4719BD7C" w14:textId="77777777" w:rsidR="00023B6B" w:rsidRPr="003622EF" w:rsidRDefault="00023B6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418728AC" w14:textId="33D96A25" w:rsidR="00023B6B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4368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573AEA" w:rsidRPr="00573AEA">
              <w:rPr>
                <w:rFonts w:ascii="Calibri" w:hAnsi="Calibri" w:cs="Calibri"/>
                <w:smallCaps w:val="0"/>
                <w:szCs w:val="22"/>
              </w:rPr>
              <w:t>Responsabile comunicazioni digitali</w:t>
            </w:r>
          </w:p>
          <w:p w14:paraId="7930142A" w14:textId="77777777" w:rsidR="00023B6B" w:rsidRPr="003622EF" w:rsidRDefault="00023B6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44828C9D" w14:textId="45E30EE4" w:rsidR="00023B6B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17886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Responsabile Orientamento</w:t>
            </w:r>
          </w:p>
          <w:p w14:paraId="3D82CDF0" w14:textId="77777777" w:rsidR="003A2A18" w:rsidRDefault="003A2A18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7CDA768B" w14:textId="57F16EA3" w:rsidR="00023B6B" w:rsidRPr="003622EF" w:rsidRDefault="00642295" w:rsidP="00113EAA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80967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FC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3A2A18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>Collabora</w:t>
            </w:r>
            <w:r w:rsidR="00646560" w:rsidRPr="00A22B49">
              <w:rPr>
                <w:rFonts w:ascii="Calibri" w:hAnsi="Calibri" w:cs="Calibri"/>
                <w:smallCaps w:val="0"/>
                <w:szCs w:val="22"/>
              </w:rPr>
              <w:t>tore</w:t>
            </w:r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 xml:space="preserve"> attività orientamento</w:t>
            </w:r>
          </w:p>
          <w:p w14:paraId="6402BB17" w14:textId="77777777" w:rsidR="00023B6B" w:rsidRPr="003622EF" w:rsidRDefault="00023B6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57D0404A" w14:textId="4CE803CB" w:rsidR="00023B6B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203078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023B6B" w:rsidRPr="003622EF">
              <w:rPr>
                <w:rFonts w:ascii="Calibri" w:hAnsi="Calibri" w:cs="Calibri"/>
                <w:smallCaps w:val="0"/>
                <w:szCs w:val="22"/>
              </w:rPr>
              <w:t>Responsabile interno Piano di sicurezza</w:t>
            </w:r>
          </w:p>
          <w:p w14:paraId="6B3F360A" w14:textId="77777777" w:rsidR="00EA269B" w:rsidRDefault="00EA269B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0B21D58F" w14:textId="6C393341" w:rsidR="00F22473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31129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Animatore digitale</w:t>
            </w:r>
          </w:p>
          <w:p w14:paraId="2C0A89B2" w14:textId="77777777" w:rsidR="00F22473" w:rsidRPr="003622EF" w:rsidRDefault="00F22473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</w:p>
          <w:p w14:paraId="2B5134BA" w14:textId="29EA208B" w:rsidR="00023B6B" w:rsidRPr="003622EF" w:rsidRDefault="00642295" w:rsidP="003622EF">
            <w:pPr>
              <w:pStyle w:val="fax"/>
              <w:spacing w:before="0"/>
              <w:ind w:left="578" w:firstLine="13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20437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FC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Coordinatore INVALSI</w:t>
            </w:r>
          </w:p>
        </w:tc>
        <w:tc>
          <w:tcPr>
            <w:tcW w:w="5239" w:type="dxa"/>
            <w:shd w:val="clear" w:color="auto" w:fill="auto"/>
          </w:tcPr>
          <w:p w14:paraId="65608CD9" w14:textId="3959B4AA" w:rsidR="00023B6B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8303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 xml:space="preserve">Progettista </w:t>
            </w:r>
            <w:r w:rsidR="00AC72C6">
              <w:rPr>
                <w:rFonts w:ascii="Calibri" w:hAnsi="Calibri" w:cs="Calibri"/>
                <w:smallCaps w:val="0"/>
                <w:szCs w:val="22"/>
              </w:rPr>
              <w:t>PCTO</w:t>
            </w:r>
          </w:p>
          <w:p w14:paraId="44085366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0E743F7B" w14:textId="1A5581EA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213159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 xml:space="preserve">Referente </w:t>
            </w:r>
            <w:r w:rsidR="00AC72C6">
              <w:rPr>
                <w:rFonts w:ascii="Calibri" w:hAnsi="Calibri" w:cs="Calibri"/>
                <w:smallCaps w:val="0"/>
                <w:szCs w:val="22"/>
              </w:rPr>
              <w:t>PCTO</w:t>
            </w:r>
          </w:p>
          <w:p w14:paraId="1CB419D8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445023DF" w14:textId="236BC2F3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11586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 xml:space="preserve">Tutor </w:t>
            </w:r>
            <w:r w:rsidR="00AC72C6">
              <w:rPr>
                <w:rFonts w:ascii="Calibri" w:hAnsi="Calibri" w:cs="Calibri"/>
                <w:smallCaps w:val="0"/>
                <w:szCs w:val="22"/>
              </w:rPr>
              <w:t>PCTO</w:t>
            </w:r>
          </w:p>
          <w:p w14:paraId="517D08E3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44CAD55D" w14:textId="41072227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12978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Commissione viaggi di istruzione</w:t>
            </w:r>
          </w:p>
          <w:p w14:paraId="34683604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1CECFA24" w14:textId="081F7335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7941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Verbalizzatore Collegio Docenti</w:t>
            </w:r>
          </w:p>
          <w:p w14:paraId="4A4503E1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54B2AF8B" w14:textId="2CDBEC84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38379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Funzione Strumentale</w:t>
            </w:r>
          </w:p>
          <w:p w14:paraId="66055B68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7690A4E8" w14:textId="5045C544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13606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Docente corsi di recupero</w:t>
            </w:r>
          </w:p>
          <w:p w14:paraId="2613495A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4CF1B8EB" w14:textId="740B2414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6038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Docente attività alternativa all’IRC</w:t>
            </w:r>
          </w:p>
          <w:p w14:paraId="704FE430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43F1F6F4" w14:textId="782C9257" w:rsidR="00F22473" w:rsidRPr="003622EF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4740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Componente Commissione Elettorale</w:t>
            </w:r>
          </w:p>
          <w:p w14:paraId="349BCFAC" w14:textId="77777777" w:rsidR="00F22473" w:rsidRPr="003622EF" w:rsidRDefault="00F22473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587ADBF0" w14:textId="0C066BBF" w:rsidR="00F22473" w:rsidRDefault="00642295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11376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FD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9104FD">
              <w:rPr>
                <w:rFonts w:ascii="Calibri" w:hAnsi="Calibri" w:cs="Calibri"/>
                <w:smallCaps w:val="0"/>
                <w:szCs w:val="22"/>
              </w:rPr>
              <w:t xml:space="preserve"> </w:t>
            </w:r>
            <w:r w:rsidR="00F22473" w:rsidRPr="003622EF">
              <w:rPr>
                <w:rFonts w:ascii="Calibri" w:hAnsi="Calibri" w:cs="Calibri"/>
                <w:smallCaps w:val="0"/>
                <w:szCs w:val="22"/>
              </w:rPr>
              <w:t>Referente Volontariato</w:t>
            </w:r>
          </w:p>
          <w:p w14:paraId="5C2FE7AF" w14:textId="77777777" w:rsidR="003A2A18" w:rsidRDefault="003A2A18" w:rsidP="003622EF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74122E99" w14:textId="642E40E0" w:rsidR="003A2A18" w:rsidRDefault="00642295" w:rsidP="003A2A18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117441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9D4" w:rsidRPr="00A22B49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 xml:space="preserve"> Referente Bullismo e </w:t>
            </w:r>
            <w:proofErr w:type="spellStart"/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>Cyberbullismo</w:t>
            </w:r>
            <w:proofErr w:type="spellEnd"/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 xml:space="preserve"> e prevenzione </w:t>
            </w:r>
            <w:r w:rsidR="00FA2291" w:rsidRPr="00A22B49">
              <w:rPr>
                <w:rFonts w:ascii="Calibri" w:hAnsi="Calibri" w:cs="Calibri"/>
                <w:smallCaps w:val="0"/>
                <w:szCs w:val="22"/>
              </w:rPr>
              <w:t xml:space="preserve">ad </w:t>
            </w:r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>alcool e droghe</w:t>
            </w:r>
          </w:p>
          <w:p w14:paraId="049FC220" w14:textId="77777777" w:rsidR="003A2A18" w:rsidRDefault="003A2A18" w:rsidP="003A2A18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</w:p>
          <w:p w14:paraId="4FD75178" w14:textId="3C33E51A" w:rsidR="00F22473" w:rsidRPr="003622EF" w:rsidRDefault="00642295" w:rsidP="00270E6C">
            <w:pPr>
              <w:pStyle w:val="fax"/>
              <w:spacing w:before="0"/>
              <w:ind w:left="0"/>
              <w:rPr>
                <w:rFonts w:ascii="Calibri" w:hAnsi="Calibri" w:cs="Calibri"/>
                <w:smallCaps w:val="0"/>
                <w:szCs w:val="22"/>
              </w:rPr>
            </w:pPr>
            <w:sdt>
              <w:sdtPr>
                <w:rPr>
                  <w:rFonts w:ascii="Calibri" w:hAnsi="Calibri" w:cs="Calibri"/>
                  <w:smallCaps w:val="0"/>
                  <w:szCs w:val="22"/>
                </w:rPr>
                <w:id w:val="-116200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18" w:rsidRPr="00A22B49">
                  <w:rPr>
                    <w:rFonts w:ascii="MS Gothic" w:eastAsia="MS Gothic" w:hAnsi="MS Gothic" w:cs="Calibri" w:hint="eastAsia"/>
                    <w:smallCaps w:val="0"/>
                    <w:szCs w:val="22"/>
                  </w:rPr>
                  <w:t>☐</w:t>
                </w:r>
              </w:sdtContent>
            </w:sdt>
            <w:r w:rsidR="003A2A18" w:rsidRPr="00A22B49">
              <w:rPr>
                <w:rFonts w:ascii="Calibri" w:hAnsi="Calibri" w:cs="Calibri"/>
                <w:smallCaps w:val="0"/>
                <w:szCs w:val="22"/>
              </w:rPr>
              <w:t xml:space="preserve"> Referente </w:t>
            </w:r>
            <w:r w:rsidR="00270E6C" w:rsidRPr="00A22B49">
              <w:rPr>
                <w:rFonts w:ascii="Calibri" w:hAnsi="Calibri" w:cs="Calibri"/>
                <w:smallCaps w:val="0"/>
                <w:szCs w:val="22"/>
              </w:rPr>
              <w:t>per la trasparenza</w:t>
            </w:r>
          </w:p>
        </w:tc>
      </w:tr>
    </w:tbl>
    <w:p w14:paraId="7480B6D2" w14:textId="77777777" w:rsidR="008F28B9" w:rsidRDefault="008F28B9" w:rsidP="009F0CFC">
      <w:pPr>
        <w:pStyle w:val="Default"/>
        <w:rPr>
          <w:sz w:val="22"/>
          <w:szCs w:val="22"/>
        </w:rPr>
      </w:pPr>
    </w:p>
    <w:p w14:paraId="0145142B" w14:textId="77777777" w:rsidR="00C62E56" w:rsidRDefault="00A339F8" w:rsidP="009F0CFC">
      <w:pPr>
        <w:pStyle w:val="Default"/>
        <w:rPr>
          <w:sz w:val="22"/>
          <w:szCs w:val="22"/>
        </w:rPr>
      </w:pPr>
      <w:r w:rsidRPr="00C62E56">
        <w:rPr>
          <w:sz w:val="22"/>
          <w:szCs w:val="22"/>
        </w:rPr>
        <w:t xml:space="preserve">Bollate, </w:t>
      </w:r>
      <w:r w:rsidR="009104FD" w:rsidRPr="00C62E56">
        <w:rPr>
          <w:sz w:val="22"/>
          <w:szCs w:val="22"/>
        </w:rPr>
        <w:t>___ /___/_______</w:t>
      </w:r>
    </w:p>
    <w:p w14:paraId="53F66D1D" w14:textId="16DB9739" w:rsidR="007E5BF8" w:rsidRPr="00C62E56" w:rsidRDefault="007E5BF8" w:rsidP="00C62E56">
      <w:pPr>
        <w:pStyle w:val="Default"/>
        <w:ind w:left="6230" w:firstLine="850"/>
        <w:rPr>
          <w:sz w:val="22"/>
          <w:szCs w:val="22"/>
        </w:rPr>
      </w:pPr>
      <w:r w:rsidRPr="00C62E56">
        <w:rPr>
          <w:sz w:val="22"/>
          <w:szCs w:val="22"/>
        </w:rPr>
        <w:t>Il Docente</w:t>
      </w:r>
    </w:p>
    <w:p w14:paraId="2FC4CE5F" w14:textId="77777777" w:rsidR="00A339F8" w:rsidRPr="0029150A" w:rsidRDefault="00A339F8" w:rsidP="00324F04">
      <w:pPr>
        <w:ind w:right="-598"/>
        <w:rPr>
          <w:smallCaps w:val="0"/>
          <w:sz w:val="22"/>
          <w:szCs w:val="22"/>
        </w:rPr>
      </w:pPr>
    </w:p>
    <w:p w14:paraId="2C2DEE60" w14:textId="77777777" w:rsidR="00D8549A" w:rsidRPr="0029150A" w:rsidRDefault="00A339F8" w:rsidP="00AA51D8">
      <w:pPr>
        <w:ind w:left="5664" w:right="-598" w:hanging="5806"/>
        <w:rPr>
          <w:smallCaps w:val="0"/>
          <w:sz w:val="22"/>
          <w:szCs w:val="22"/>
        </w:rPr>
      </w:pPr>
      <w:r w:rsidRPr="0029150A">
        <w:rPr>
          <w:smallCaps w:val="0"/>
          <w:sz w:val="22"/>
          <w:szCs w:val="22"/>
        </w:rPr>
        <w:tab/>
      </w:r>
      <w:r w:rsidRPr="0029150A">
        <w:rPr>
          <w:smallCaps w:val="0"/>
          <w:sz w:val="22"/>
          <w:szCs w:val="22"/>
        </w:rPr>
        <w:tab/>
        <w:t xml:space="preserve">    </w:t>
      </w:r>
      <w:r w:rsidR="007E5BF8" w:rsidRPr="0029150A">
        <w:rPr>
          <w:smallCaps w:val="0"/>
          <w:sz w:val="22"/>
          <w:szCs w:val="22"/>
        </w:rPr>
        <w:t>__________________</w:t>
      </w:r>
    </w:p>
    <w:p w14:paraId="27F4BC96" w14:textId="18A24D1C" w:rsidR="00324F04" w:rsidRPr="00FA64EE" w:rsidRDefault="00324F04" w:rsidP="00AA51D8">
      <w:pPr>
        <w:ind w:left="5664" w:right="-598" w:hanging="5806"/>
        <w:rPr>
          <w:b/>
          <w:bCs w:val="0"/>
          <w:smallCaps w:val="0"/>
          <w:sz w:val="22"/>
          <w:szCs w:val="22"/>
        </w:rPr>
      </w:pPr>
      <w:r w:rsidRPr="0029150A">
        <w:rPr>
          <w:smallCaps w:val="0"/>
          <w:sz w:val="22"/>
          <w:szCs w:val="22"/>
        </w:rPr>
        <w:t>Inviare a:</w:t>
      </w:r>
      <w:r w:rsidR="00FA64EE">
        <w:rPr>
          <w:smallCaps w:val="0"/>
          <w:sz w:val="22"/>
          <w:szCs w:val="22"/>
        </w:rPr>
        <w:t xml:space="preserve"> </w:t>
      </w:r>
      <w:r w:rsidR="005A5B1F">
        <w:rPr>
          <w:b/>
          <w:bCs w:val="0"/>
          <w:smallCaps w:val="0"/>
          <w:sz w:val="22"/>
          <w:szCs w:val="22"/>
        </w:rPr>
        <w:t xml:space="preserve">MITD450009@istruzione.it    </w:t>
      </w:r>
    </w:p>
    <w:sectPr w:rsidR="00324F04" w:rsidRPr="00FA64EE" w:rsidSect="005601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568" w:right="706" w:bottom="567" w:left="851" w:header="426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716D" w14:textId="77777777" w:rsidR="003D4772" w:rsidRDefault="003D4772">
      <w:pPr>
        <w:pStyle w:val="Contenutotabella"/>
      </w:pPr>
      <w:r>
        <w:separator/>
      </w:r>
    </w:p>
  </w:endnote>
  <w:endnote w:type="continuationSeparator" w:id="0">
    <w:p w14:paraId="418DAFFC" w14:textId="77777777" w:rsidR="003D4772" w:rsidRDefault="003D4772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EBE1" w14:textId="77777777" w:rsidR="00D8549A" w:rsidRDefault="00D8549A">
    <w:pPr>
      <w:pStyle w:val="Pidipagina"/>
      <w:rPr>
        <w:smallCaps w:val="0"/>
      </w:rPr>
    </w:pPr>
  </w:p>
  <w:p w14:paraId="3A60FD3E" w14:textId="77777777" w:rsidR="00D8549A" w:rsidRDefault="00D854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ABA90" w14:textId="41344B6C" w:rsidR="00D8549A" w:rsidRDefault="00F07E35">
    <w:pPr>
      <w:pStyle w:val="Pidipagina"/>
      <w:jc w:val="center"/>
    </w:pPr>
    <w:r>
      <w:rPr>
        <w:rFonts w:ascii="Book Antiqua" w:hAnsi="Book Antiqua"/>
        <w:noProof/>
        <w:sz w:val="20"/>
        <w:lang w:eastAsia="it-IT"/>
      </w:rPr>
      <w:drawing>
        <wp:inline distT="0" distB="0" distL="0" distR="0" wp14:anchorId="62760D28" wp14:editId="5F259E3C">
          <wp:extent cx="5937250" cy="190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19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FC41714" w14:textId="6C507E47" w:rsidR="0088503A" w:rsidRDefault="00F07E35">
    <w:pPr>
      <w:pStyle w:val="Pidipagina"/>
      <w:jc w:val="center"/>
      <w:rPr>
        <w:smallCaps w:val="0"/>
        <w:sz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1A2FCB48" wp14:editId="1A132A75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49A">
      <w:rPr>
        <w:smallCaps w:val="0"/>
        <w:sz w:val="20"/>
      </w:rPr>
      <w:t xml:space="preserve">E-mail: MITD450009@istruzione.it     </w:t>
    </w:r>
    <w:r w:rsidR="00501234">
      <w:rPr>
        <w:smallCaps w:val="0"/>
        <w:sz w:val="20"/>
      </w:rPr>
      <w:t xml:space="preserve">PEC: </w:t>
    </w:r>
    <w:r w:rsidR="0088503A" w:rsidRPr="0088503A">
      <w:rPr>
        <w:smallCaps w:val="0"/>
        <w:sz w:val="20"/>
      </w:rPr>
      <w:t xml:space="preserve">MITD450009@pec.istruzione.it </w:t>
    </w:r>
    <w:r w:rsidR="0088503A">
      <w:rPr>
        <w:smallCaps w:val="0"/>
        <w:sz w:val="20"/>
      </w:rPr>
      <w:t xml:space="preserve"> </w:t>
    </w:r>
  </w:p>
  <w:p w14:paraId="00B64258" w14:textId="77777777" w:rsidR="00D8549A" w:rsidRDefault="0088503A">
    <w:pPr>
      <w:pStyle w:val="Pidipagina"/>
      <w:jc w:val="center"/>
      <w:rPr>
        <w:smallCaps w:val="0"/>
        <w:sz w:val="20"/>
      </w:rPr>
    </w:pPr>
    <w:r>
      <w:rPr>
        <w:smallCaps w:val="0"/>
        <w:sz w:val="20"/>
      </w:rPr>
      <w:t>D</w:t>
    </w:r>
    <w:r w:rsidR="00C14B51">
      <w:rPr>
        <w:smallCaps w:val="0"/>
        <w:sz w:val="20"/>
      </w:rPr>
      <w:t>irigente Scolastico:</w:t>
    </w:r>
    <w:r>
      <w:rPr>
        <w:smallCaps w:val="0"/>
        <w:sz w:val="20"/>
      </w:rPr>
      <w:t xml:space="preserve"> </w:t>
    </w:r>
    <w:r w:rsidR="00501234">
      <w:rPr>
        <w:smallCaps w:val="0"/>
        <w:sz w:val="20"/>
      </w:rPr>
      <w:t xml:space="preserve">preside@itcserasmo.it </w:t>
    </w:r>
    <w:r w:rsidR="0069300C">
      <w:rPr>
        <w:smallCaps w:val="0"/>
        <w:sz w:val="20"/>
      </w:rPr>
      <w:t xml:space="preserve">- Sito </w:t>
    </w:r>
    <w:r w:rsidR="002D185A">
      <w:rPr>
        <w:smallCaps w:val="0"/>
        <w:sz w:val="20"/>
      </w:rPr>
      <w:t>w</w:t>
    </w:r>
    <w:r w:rsidR="0069300C">
      <w:rPr>
        <w:smallCaps w:val="0"/>
        <w:sz w:val="20"/>
      </w:rPr>
      <w:t>eb: www.itcserasmo.it</w:t>
    </w:r>
  </w:p>
  <w:p w14:paraId="6B1BE8E8" w14:textId="77777777" w:rsidR="00D8549A" w:rsidRDefault="00D8549A" w:rsidP="009918F7">
    <w:pPr>
      <w:pStyle w:val="Pidipagina"/>
      <w:tabs>
        <w:tab w:val="left" w:pos="1140"/>
        <w:tab w:val="center" w:pos="5101"/>
      </w:tabs>
      <w:rPr>
        <w:smallCaps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D15F" w14:textId="77777777" w:rsidR="003D4772" w:rsidRDefault="003D4772">
      <w:pPr>
        <w:pStyle w:val="Contenutotabella"/>
      </w:pPr>
      <w:r>
        <w:separator/>
      </w:r>
    </w:p>
  </w:footnote>
  <w:footnote w:type="continuationSeparator" w:id="0">
    <w:p w14:paraId="15654223" w14:textId="77777777" w:rsidR="003D4772" w:rsidRDefault="003D4772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14:paraId="455AA722" w14:textId="77777777">
      <w:trPr>
        <w:cantSplit/>
      </w:trPr>
      <w:tc>
        <w:tcPr>
          <w:tcW w:w="6379" w:type="dxa"/>
          <w:vAlign w:val="center"/>
        </w:tcPr>
        <w:p w14:paraId="5FFEDE3B" w14:textId="77777777" w:rsidR="00D8549A" w:rsidRDefault="00D8549A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4FA07698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>
            <w:rPr>
              <w:sz w:val="20"/>
            </w:rPr>
            <w:t xml:space="preserve">Codice </w:t>
          </w:r>
          <w:proofErr w:type="spellStart"/>
          <w:r>
            <w:rPr>
              <w:sz w:val="20"/>
            </w:rPr>
            <w:t>Mod</w:t>
          </w:r>
          <w:proofErr w:type="spellEnd"/>
          <w:r>
            <w:rPr>
              <w:sz w:val="20"/>
            </w:rPr>
            <w:t xml:space="preserve">. </w:t>
          </w:r>
          <w:r>
            <w:rPr>
              <w:b/>
              <w:bCs w:val="0"/>
              <w:sz w:val="20"/>
            </w:rPr>
            <w:t>R</w:t>
          </w:r>
          <w:r>
            <w:rPr>
              <w:b/>
              <w:sz w:val="20"/>
            </w:rPr>
            <w:t>Q 13.1</w:t>
          </w:r>
        </w:p>
        <w:p w14:paraId="59F2740B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z w:val="20"/>
            </w:rPr>
            <w:t xml:space="preserve">Pag. 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/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\*Arabic </w:instrText>
          </w:r>
          <w:r>
            <w:rPr>
              <w:sz w:val="20"/>
            </w:rPr>
            <w:fldChar w:fldCharType="separate"/>
          </w:r>
          <w:r w:rsidR="00945AE5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14:paraId="41CA94B9" w14:textId="77777777"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167B4" w14:textId="77777777" w:rsidR="00D8549A" w:rsidRDefault="00D8549A">
    <w:pPr>
      <w:rPr>
        <w:smallCaps w:val="0"/>
        <w:sz w:val="20"/>
        <w:lang w:val="en-GB"/>
      </w:rPr>
    </w:pPr>
  </w:p>
  <w:tbl>
    <w:tblPr>
      <w:tblW w:w="5000" w:type="pct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6"/>
      <w:gridCol w:w="3562"/>
    </w:tblGrid>
    <w:tr w:rsidR="00D8549A" w14:paraId="1AA06094" w14:textId="77777777">
      <w:trPr>
        <w:cantSplit/>
      </w:trPr>
      <w:tc>
        <w:tcPr>
          <w:tcW w:w="3302" w:type="pct"/>
          <w:vAlign w:val="center"/>
        </w:tcPr>
        <w:p w14:paraId="50A42EA5" w14:textId="0983F390" w:rsidR="00D8549A" w:rsidRDefault="00F07E35">
          <w:pPr>
            <w:pStyle w:val="Titolo4"/>
            <w:spacing w:after="0"/>
          </w:pPr>
          <w:r w:rsidRPr="009918F7">
            <w:rPr>
              <w:noProof/>
              <w:lang w:eastAsia="it-IT"/>
            </w:rPr>
            <w:drawing>
              <wp:inline distT="0" distB="0" distL="0" distR="0" wp14:anchorId="2D20E821" wp14:editId="010DCD27">
                <wp:extent cx="1079500" cy="546100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vAlign w:val="center"/>
        </w:tcPr>
        <w:p w14:paraId="459E4A01" w14:textId="77777777" w:rsidR="00D8549A" w:rsidRDefault="00D8549A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</w:rPr>
          </w:pPr>
          <w:r>
            <w:rPr>
              <w:smallCaps w:val="0"/>
              <w:sz w:val="20"/>
            </w:rPr>
            <w:t xml:space="preserve">Codice </w:t>
          </w:r>
          <w:proofErr w:type="spellStart"/>
          <w:r>
            <w:rPr>
              <w:smallCaps w:val="0"/>
              <w:sz w:val="20"/>
            </w:rPr>
            <w:t>Mod</w:t>
          </w:r>
          <w:proofErr w:type="spellEnd"/>
          <w:r>
            <w:rPr>
              <w:smallCaps w:val="0"/>
              <w:sz w:val="20"/>
            </w:rPr>
            <w:t xml:space="preserve">. </w:t>
          </w:r>
          <w:r>
            <w:rPr>
              <w:b/>
              <w:bCs w:val="0"/>
              <w:smallCaps w:val="0"/>
              <w:sz w:val="20"/>
            </w:rPr>
            <w:t>R</w:t>
          </w:r>
          <w:r w:rsidR="00DF2ABE">
            <w:rPr>
              <w:b/>
              <w:smallCaps w:val="0"/>
              <w:sz w:val="20"/>
            </w:rPr>
            <w:t>Q 13.2</w:t>
          </w:r>
        </w:p>
        <w:p w14:paraId="6489EEF0" w14:textId="77777777" w:rsidR="00D8549A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>
            <w:rPr>
              <w:smallCaps w:val="0"/>
              <w:sz w:val="20"/>
            </w:rPr>
            <w:t xml:space="preserve">Pag. 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PAGE </w:instrText>
          </w:r>
          <w:r>
            <w:rPr>
              <w:smallCaps w:val="0"/>
              <w:sz w:val="20"/>
            </w:rPr>
            <w:fldChar w:fldCharType="separate"/>
          </w:r>
          <w:r w:rsidR="005601FD">
            <w:rPr>
              <w:smallCaps w:val="0"/>
              <w:noProof/>
              <w:sz w:val="20"/>
            </w:rPr>
            <w:t>2</w:t>
          </w:r>
          <w:r>
            <w:rPr>
              <w:smallCaps w:val="0"/>
              <w:sz w:val="20"/>
            </w:rPr>
            <w:fldChar w:fldCharType="end"/>
          </w:r>
          <w:r>
            <w:rPr>
              <w:smallCaps w:val="0"/>
              <w:sz w:val="20"/>
            </w:rPr>
            <w:t xml:space="preserve"> / </w:t>
          </w:r>
          <w:r>
            <w:rPr>
              <w:smallCaps w:val="0"/>
              <w:sz w:val="20"/>
            </w:rPr>
            <w:fldChar w:fldCharType="begin"/>
          </w:r>
          <w:r>
            <w:rPr>
              <w:smallCaps w:val="0"/>
              <w:sz w:val="20"/>
            </w:rPr>
            <w:instrText xml:space="preserve"> NUMPAGES \*Arabic </w:instrText>
          </w:r>
          <w:r>
            <w:rPr>
              <w:smallCaps w:val="0"/>
              <w:sz w:val="20"/>
            </w:rPr>
            <w:fldChar w:fldCharType="separate"/>
          </w:r>
          <w:r w:rsidR="00945AE5">
            <w:rPr>
              <w:smallCaps w:val="0"/>
              <w:noProof/>
              <w:sz w:val="20"/>
            </w:rPr>
            <w:t>1</w:t>
          </w:r>
          <w:r>
            <w:rPr>
              <w:smallCaps w:val="0"/>
              <w:sz w:val="20"/>
            </w:rPr>
            <w:fldChar w:fldCharType="end"/>
          </w:r>
        </w:p>
      </w:tc>
    </w:tr>
  </w:tbl>
  <w:p w14:paraId="15A5DD1E" w14:textId="77777777" w:rsidR="00D8549A" w:rsidRDefault="00D8549A">
    <w:pPr>
      <w:pStyle w:val="Intestazione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9" w:type="dxa"/>
      <w:tblLayout w:type="fixed"/>
      <w:tblLook w:val="0000" w:firstRow="0" w:lastRow="0" w:firstColumn="0" w:lastColumn="0" w:noHBand="0" w:noVBand="0"/>
    </w:tblPr>
    <w:tblGrid>
      <w:gridCol w:w="10484"/>
    </w:tblGrid>
    <w:tr w:rsidR="00573AEA" w14:paraId="54D82B0B" w14:textId="77777777" w:rsidTr="003778D4">
      <w:trPr>
        <w:trHeight w:val="3175"/>
      </w:trPr>
      <w:tc>
        <w:tcPr>
          <w:tcW w:w="10484" w:type="dxa"/>
          <w:shd w:val="clear" w:color="auto" w:fill="auto"/>
        </w:tcPr>
        <w:p w14:paraId="5C94D5BA" w14:textId="1CE8B3F4" w:rsidR="00573AEA" w:rsidRDefault="00573AEA" w:rsidP="003778D4">
          <w:pPr>
            <w:tabs>
              <w:tab w:val="left" w:pos="4820"/>
              <w:tab w:val="left" w:pos="7973"/>
              <w:tab w:val="left" w:pos="8115"/>
            </w:tabs>
            <w:spacing w:line="360" w:lineRule="auto"/>
            <w:ind w:left="-108" w:right="2586" w:firstLine="108"/>
          </w:pPr>
          <w:bookmarkStart w:id="2" w:name="OLE_LINK2"/>
          <w:r>
            <w:rPr>
              <w:rFonts w:ascii="Book Antiqua" w:hAnsi="Book Antiqua" w:cs="Book Antiqua"/>
              <w:noProof/>
              <w:sz w:val="20"/>
              <w:lang w:eastAsia="it-IT"/>
            </w:rPr>
            <w:drawing>
              <wp:inline distT="0" distB="0" distL="0" distR="0" wp14:anchorId="0E548C3E" wp14:editId="2AEE8ECA">
                <wp:extent cx="6486525" cy="1885950"/>
                <wp:effectExtent l="0" t="0" r="9525" b="0"/>
                <wp:docPr id="1" name="Immagine 1" descr="Senza titolo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nza titolo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6" r="1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65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gliatabella"/>
      <w:tblW w:w="5002" w:type="pct"/>
      <w:tblLook w:val="0000" w:firstRow="0" w:lastRow="0" w:firstColumn="0" w:lastColumn="0" w:noHBand="0" w:noVBand="0"/>
    </w:tblPr>
    <w:tblGrid>
      <w:gridCol w:w="7672"/>
      <w:gridCol w:w="2896"/>
    </w:tblGrid>
    <w:tr w:rsidR="00D8549A" w14:paraId="7A589601" w14:textId="77777777" w:rsidTr="00583D40">
      <w:trPr>
        <w:trHeight w:val="280"/>
      </w:trPr>
      <w:tc>
        <w:tcPr>
          <w:tcW w:w="3630" w:type="pct"/>
        </w:tcPr>
        <w:bookmarkEnd w:id="2"/>
        <w:p w14:paraId="712CC7A6" w14:textId="77777777" w:rsidR="00D8549A" w:rsidRPr="00583D40" w:rsidRDefault="007E5BF8" w:rsidP="00583D40">
          <w:pPr>
            <w:rPr>
              <w:sz w:val="18"/>
              <w:szCs w:val="18"/>
            </w:rPr>
          </w:pPr>
          <w:r w:rsidRPr="00583D40">
            <w:rPr>
              <w:sz w:val="18"/>
              <w:szCs w:val="18"/>
            </w:rPr>
            <w:t>Modulo</w:t>
          </w:r>
          <w:r w:rsidR="007F496C" w:rsidRPr="00583D40">
            <w:rPr>
              <w:sz w:val="18"/>
              <w:szCs w:val="18"/>
            </w:rPr>
            <w:t xml:space="preserve"> adesione a svolgere attività</w:t>
          </w:r>
          <w:r w:rsidRPr="00583D40">
            <w:rPr>
              <w:sz w:val="18"/>
              <w:szCs w:val="18"/>
            </w:rPr>
            <w:t xml:space="preserve"> previste dall’Offerta Formativa dell’Istituto</w:t>
          </w:r>
        </w:p>
      </w:tc>
      <w:tc>
        <w:tcPr>
          <w:tcW w:w="1370" w:type="pct"/>
        </w:tcPr>
        <w:p w14:paraId="5DF425BC" w14:textId="77777777" w:rsidR="00D8549A" w:rsidRPr="00583D40" w:rsidRDefault="00D8549A" w:rsidP="00583D40">
          <w:pPr>
            <w:rPr>
              <w:sz w:val="18"/>
              <w:szCs w:val="18"/>
            </w:rPr>
          </w:pPr>
          <w:r w:rsidRPr="00583D40">
            <w:rPr>
              <w:sz w:val="18"/>
              <w:szCs w:val="18"/>
            </w:rPr>
            <w:t xml:space="preserve">Codice </w:t>
          </w:r>
          <w:proofErr w:type="spellStart"/>
          <w:r w:rsidRPr="00583D40">
            <w:rPr>
              <w:sz w:val="18"/>
              <w:szCs w:val="18"/>
            </w:rPr>
            <w:t>Mod</w:t>
          </w:r>
          <w:proofErr w:type="spellEnd"/>
          <w:r w:rsidRPr="00583D40">
            <w:rPr>
              <w:sz w:val="18"/>
              <w:szCs w:val="18"/>
            </w:rPr>
            <w:t xml:space="preserve">. RQ 13.2 Pag.  </w:t>
          </w:r>
          <w:r w:rsidRPr="00583D40">
            <w:rPr>
              <w:sz w:val="18"/>
              <w:szCs w:val="18"/>
            </w:rPr>
            <w:fldChar w:fldCharType="begin"/>
          </w:r>
          <w:r w:rsidRPr="00583D40">
            <w:rPr>
              <w:sz w:val="18"/>
              <w:szCs w:val="18"/>
            </w:rPr>
            <w:instrText xml:space="preserve"> PAGE </w:instrText>
          </w:r>
          <w:r w:rsidRPr="00583D40">
            <w:rPr>
              <w:sz w:val="18"/>
              <w:szCs w:val="18"/>
            </w:rPr>
            <w:fldChar w:fldCharType="separate"/>
          </w:r>
          <w:r w:rsidR="00642295">
            <w:rPr>
              <w:noProof/>
              <w:sz w:val="18"/>
              <w:szCs w:val="18"/>
            </w:rPr>
            <w:t>1</w:t>
          </w:r>
          <w:r w:rsidRPr="00583D40">
            <w:rPr>
              <w:sz w:val="18"/>
              <w:szCs w:val="18"/>
            </w:rPr>
            <w:fldChar w:fldCharType="end"/>
          </w:r>
          <w:r w:rsidRPr="00583D40">
            <w:rPr>
              <w:sz w:val="18"/>
              <w:szCs w:val="18"/>
            </w:rPr>
            <w:t xml:space="preserve"> / </w:t>
          </w:r>
          <w:r w:rsidRPr="00583D40">
            <w:rPr>
              <w:sz w:val="18"/>
              <w:szCs w:val="18"/>
            </w:rPr>
            <w:fldChar w:fldCharType="begin"/>
          </w:r>
          <w:r w:rsidRPr="00583D40">
            <w:rPr>
              <w:sz w:val="18"/>
              <w:szCs w:val="18"/>
            </w:rPr>
            <w:instrText xml:space="preserve"> NUMPAGES \*Arabic </w:instrText>
          </w:r>
          <w:r w:rsidRPr="00583D40">
            <w:rPr>
              <w:sz w:val="18"/>
              <w:szCs w:val="18"/>
            </w:rPr>
            <w:fldChar w:fldCharType="separate"/>
          </w:r>
          <w:r w:rsidR="00642295">
            <w:rPr>
              <w:noProof/>
              <w:sz w:val="18"/>
              <w:szCs w:val="18"/>
            </w:rPr>
            <w:t>1</w:t>
          </w:r>
          <w:r w:rsidRPr="00583D40">
            <w:rPr>
              <w:sz w:val="18"/>
              <w:szCs w:val="18"/>
            </w:rPr>
            <w:fldChar w:fldCharType="end"/>
          </w:r>
        </w:p>
      </w:tc>
    </w:tr>
  </w:tbl>
  <w:p w14:paraId="337F961B" w14:textId="77777777" w:rsidR="00D8549A" w:rsidRDefault="00D854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8B4CB5"/>
    <w:multiLevelType w:val="hybridMultilevel"/>
    <w:tmpl w:val="0746583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CAA67E0"/>
    <w:multiLevelType w:val="hybridMultilevel"/>
    <w:tmpl w:val="A0A66FD8"/>
    <w:lvl w:ilvl="0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2D97"/>
    <w:multiLevelType w:val="hybridMultilevel"/>
    <w:tmpl w:val="7138DAAC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>
    <w:nsid w:val="75F874F6"/>
    <w:multiLevelType w:val="hybridMultilevel"/>
    <w:tmpl w:val="B43CE29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9"/>
    <w:rsid w:val="00023B6B"/>
    <w:rsid w:val="00032D8A"/>
    <w:rsid w:val="00045CBA"/>
    <w:rsid w:val="00074A08"/>
    <w:rsid w:val="00080BBC"/>
    <w:rsid w:val="000911BE"/>
    <w:rsid w:val="000D0E10"/>
    <w:rsid w:val="000D1096"/>
    <w:rsid w:val="000D275E"/>
    <w:rsid w:val="00104DFD"/>
    <w:rsid w:val="00113EAA"/>
    <w:rsid w:val="00141317"/>
    <w:rsid w:val="00152112"/>
    <w:rsid w:val="00162C2F"/>
    <w:rsid w:val="00171510"/>
    <w:rsid w:val="001A3ACB"/>
    <w:rsid w:val="001E0C26"/>
    <w:rsid w:val="001E42EF"/>
    <w:rsid w:val="001F3851"/>
    <w:rsid w:val="00210567"/>
    <w:rsid w:val="00214E97"/>
    <w:rsid w:val="00222CC8"/>
    <w:rsid w:val="002245FA"/>
    <w:rsid w:val="00231DF2"/>
    <w:rsid w:val="00270E6C"/>
    <w:rsid w:val="00272BC4"/>
    <w:rsid w:val="0029150A"/>
    <w:rsid w:val="002C1A0A"/>
    <w:rsid w:val="002C5D7E"/>
    <w:rsid w:val="002D185A"/>
    <w:rsid w:val="00300235"/>
    <w:rsid w:val="00311D02"/>
    <w:rsid w:val="00324F04"/>
    <w:rsid w:val="003622EF"/>
    <w:rsid w:val="00395A25"/>
    <w:rsid w:val="003A2A18"/>
    <w:rsid w:val="003A613C"/>
    <w:rsid w:val="003A6CD1"/>
    <w:rsid w:val="003D4772"/>
    <w:rsid w:val="003D6D2B"/>
    <w:rsid w:val="003F46E0"/>
    <w:rsid w:val="0044272A"/>
    <w:rsid w:val="004B47B4"/>
    <w:rsid w:val="004C4F30"/>
    <w:rsid w:val="004D356B"/>
    <w:rsid w:val="00501234"/>
    <w:rsid w:val="00511E50"/>
    <w:rsid w:val="00523DDC"/>
    <w:rsid w:val="005601FD"/>
    <w:rsid w:val="00573AEA"/>
    <w:rsid w:val="00583D40"/>
    <w:rsid w:val="005A5B1F"/>
    <w:rsid w:val="005E06E6"/>
    <w:rsid w:val="005E4C2B"/>
    <w:rsid w:val="00642295"/>
    <w:rsid w:val="00646560"/>
    <w:rsid w:val="006706D0"/>
    <w:rsid w:val="0069300C"/>
    <w:rsid w:val="00731887"/>
    <w:rsid w:val="007E3FD1"/>
    <w:rsid w:val="007E5BF8"/>
    <w:rsid w:val="007E5D31"/>
    <w:rsid w:val="007F496C"/>
    <w:rsid w:val="008102E0"/>
    <w:rsid w:val="0087192E"/>
    <w:rsid w:val="00874818"/>
    <w:rsid w:val="00884D70"/>
    <w:rsid w:val="0088503A"/>
    <w:rsid w:val="008B07B8"/>
    <w:rsid w:val="008C1129"/>
    <w:rsid w:val="008F28B9"/>
    <w:rsid w:val="008F487A"/>
    <w:rsid w:val="009104FD"/>
    <w:rsid w:val="00911D21"/>
    <w:rsid w:val="00912342"/>
    <w:rsid w:val="00915A4F"/>
    <w:rsid w:val="00945AE5"/>
    <w:rsid w:val="00961871"/>
    <w:rsid w:val="009918F7"/>
    <w:rsid w:val="009933ED"/>
    <w:rsid w:val="009A0ECF"/>
    <w:rsid w:val="009D1DD5"/>
    <w:rsid w:val="009F0CFC"/>
    <w:rsid w:val="00A22B49"/>
    <w:rsid w:val="00A339F8"/>
    <w:rsid w:val="00A3681B"/>
    <w:rsid w:val="00AA51D8"/>
    <w:rsid w:val="00AC72C6"/>
    <w:rsid w:val="00AE239E"/>
    <w:rsid w:val="00B25F43"/>
    <w:rsid w:val="00B303A8"/>
    <w:rsid w:val="00B309D4"/>
    <w:rsid w:val="00B8737D"/>
    <w:rsid w:val="00BE40F9"/>
    <w:rsid w:val="00C14B51"/>
    <w:rsid w:val="00C62E56"/>
    <w:rsid w:val="00CA4D20"/>
    <w:rsid w:val="00CA7CCD"/>
    <w:rsid w:val="00D34647"/>
    <w:rsid w:val="00D415E6"/>
    <w:rsid w:val="00D8549A"/>
    <w:rsid w:val="00DC5D6B"/>
    <w:rsid w:val="00DF2483"/>
    <w:rsid w:val="00DF2ABE"/>
    <w:rsid w:val="00E56198"/>
    <w:rsid w:val="00E60F78"/>
    <w:rsid w:val="00EA269B"/>
    <w:rsid w:val="00EA5032"/>
    <w:rsid w:val="00ED58A4"/>
    <w:rsid w:val="00F02062"/>
    <w:rsid w:val="00F07E35"/>
    <w:rsid w:val="00F12DEA"/>
    <w:rsid w:val="00F22473"/>
    <w:rsid w:val="00F65C1B"/>
    <w:rsid w:val="00F94621"/>
    <w:rsid w:val="00FA2291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B8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bCs/>
      <w:smallCaps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imes New Roman"/>
      <w:b/>
      <w:bCs w:val="0"/>
      <w:smallCaps w:val="0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4">
    <w:name w:val="heading 4"/>
    <w:basedOn w:val="Normale"/>
    <w:next w:val="Normale"/>
    <w:qFormat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45FA"/>
    <w:pPr>
      <w:ind w:left="708"/>
    </w:pPr>
  </w:style>
  <w:style w:type="table" w:styleId="Grigliatabella">
    <w:name w:val="Table Grid"/>
    <w:basedOn w:val="Tabellanormale"/>
    <w:uiPriority w:val="59"/>
    <w:rsid w:val="000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FA64EE"/>
    <w:rPr>
      <w:color w:val="605E5C"/>
      <w:shd w:val="clear" w:color="auto" w:fill="E1DFDD"/>
    </w:rPr>
  </w:style>
  <w:style w:type="table" w:customStyle="1" w:styleId="Tabellaelenco4-colore31">
    <w:name w:val="Tabella elenco 4 - colore 31"/>
    <w:basedOn w:val="Tabellanormale"/>
    <w:uiPriority w:val="49"/>
    <w:rsid w:val="00911D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11D2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bCs/>
      <w:smallCaps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imes New Roman"/>
      <w:b/>
      <w:bCs w:val="0"/>
      <w:smallCaps w:val="0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4">
    <w:name w:val="heading 4"/>
    <w:basedOn w:val="Normale"/>
    <w:next w:val="Normale"/>
    <w:qFormat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paragraph" w:customStyle="1" w:styleId="Default">
    <w:name w:val="Default"/>
    <w:rsid w:val="002C5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45FA"/>
    <w:pPr>
      <w:ind w:left="708"/>
    </w:pPr>
  </w:style>
  <w:style w:type="table" w:styleId="Grigliatabella">
    <w:name w:val="Table Grid"/>
    <w:basedOn w:val="Tabellanormale"/>
    <w:uiPriority w:val="59"/>
    <w:rsid w:val="0002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FA64EE"/>
    <w:rPr>
      <w:color w:val="605E5C"/>
      <w:shd w:val="clear" w:color="auto" w:fill="E1DFDD"/>
    </w:rPr>
  </w:style>
  <w:style w:type="table" w:customStyle="1" w:styleId="Tabellaelenco4-colore31">
    <w:name w:val="Tabella elenco 4 - colore 31"/>
    <w:basedOn w:val="Tabellanormale"/>
    <w:uiPriority w:val="49"/>
    <w:rsid w:val="00911D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11D2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AA52-9FE6-406F-94DD-CBA17F7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Rosaria Lucia Pulia</dc:creator>
  <cp:lastModifiedBy>giuseppe damelio</cp:lastModifiedBy>
  <cp:revision>8</cp:revision>
  <cp:lastPrinted>2023-09-06T07:41:00Z</cp:lastPrinted>
  <dcterms:created xsi:type="dcterms:W3CDTF">2022-08-30T22:19:00Z</dcterms:created>
  <dcterms:modified xsi:type="dcterms:W3CDTF">2023-09-11T08:20:00Z</dcterms:modified>
</cp:coreProperties>
</file>